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D0" w:rsidRDefault="008339D0" w:rsidP="008339D0">
      <w:pPr>
        <w:pStyle w:val="Geenafstand"/>
      </w:pPr>
    </w:p>
    <w:p w:rsidR="008339D0" w:rsidRDefault="008339D0" w:rsidP="008339D0">
      <w:pPr>
        <w:rPr>
          <w:b/>
          <w:sz w:val="28"/>
          <w:szCs w:val="28"/>
          <w:u w:val="single"/>
        </w:rPr>
      </w:pPr>
    </w:p>
    <w:p w:rsidR="008339D0" w:rsidRPr="00E238EA" w:rsidRDefault="008339D0" w:rsidP="008339D0">
      <w:pPr>
        <w:pStyle w:val="Geenafstand"/>
        <w:rPr>
          <w:u w:val="single"/>
        </w:rPr>
      </w:pPr>
      <w:r w:rsidRPr="00E238EA">
        <w:rPr>
          <w:b/>
          <w:sz w:val="28"/>
          <w:szCs w:val="28"/>
          <w:u w:val="single"/>
        </w:rPr>
        <w:t xml:space="preserve">Aanvraag </w:t>
      </w:r>
      <w:r w:rsidR="00BC5F8F">
        <w:rPr>
          <w:b/>
          <w:sz w:val="28"/>
          <w:szCs w:val="28"/>
          <w:u w:val="single"/>
        </w:rPr>
        <w:t>inzet</w:t>
      </w:r>
      <w:r w:rsidRPr="00E238EA">
        <w:rPr>
          <w:b/>
          <w:sz w:val="28"/>
          <w:szCs w:val="28"/>
          <w:u w:val="single"/>
        </w:rPr>
        <w:t xml:space="preserve"> externe </w:t>
      </w:r>
      <w:r w:rsidR="00BC5F8F">
        <w:rPr>
          <w:b/>
          <w:sz w:val="28"/>
          <w:szCs w:val="28"/>
          <w:u w:val="single"/>
        </w:rPr>
        <w:t>hulpverleners</w:t>
      </w:r>
      <w:r w:rsidRPr="00E238EA">
        <w:rPr>
          <w:b/>
          <w:sz w:val="28"/>
          <w:szCs w:val="28"/>
          <w:u w:val="single"/>
        </w:rPr>
        <w:t xml:space="preserve"> onder schooltijd</w:t>
      </w:r>
    </w:p>
    <w:p w:rsidR="008339D0" w:rsidRPr="00E238EA" w:rsidRDefault="008339D0" w:rsidP="008339D0">
      <w:pPr>
        <w:pStyle w:val="Geenafstand"/>
        <w:rPr>
          <w:sz w:val="28"/>
          <w:szCs w:val="28"/>
        </w:rPr>
      </w:pPr>
    </w:p>
    <w:p w:rsidR="008339D0" w:rsidRPr="00E238EA" w:rsidRDefault="008339D0" w:rsidP="008339D0">
      <w:pPr>
        <w:pStyle w:val="Geenafstand"/>
      </w:pPr>
      <w:r w:rsidRPr="00E238EA">
        <w:t xml:space="preserve">Datum aanvraag: </w:t>
      </w:r>
      <w:permStart w:id="481890648" w:edGrp="everyone"/>
      <w:permEnd w:id="481890648"/>
    </w:p>
    <w:p w:rsidR="008339D0" w:rsidRDefault="008339D0" w:rsidP="008339D0">
      <w:pPr>
        <w:pStyle w:val="Geenafstand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1843"/>
        <w:gridCol w:w="3118"/>
      </w:tblGrid>
      <w:tr w:rsidR="00AB613F" w:rsidTr="008339D0">
        <w:tc>
          <w:tcPr>
            <w:tcW w:w="10207" w:type="dxa"/>
            <w:gridSpan w:val="5"/>
            <w:shd w:val="clear" w:color="auto" w:fill="4F81BD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  <w:r w:rsidRPr="008339D0">
              <w:rPr>
                <w:b/>
              </w:rPr>
              <w:t>Leerling gegevens</w:t>
            </w:r>
          </w:p>
        </w:tc>
      </w:tr>
      <w:tr w:rsidR="00AB613F" w:rsidRPr="00887E66" w:rsidTr="008339D0">
        <w:tc>
          <w:tcPr>
            <w:tcW w:w="1844" w:type="dxa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1413159665" w:edGrp="everyone" w:colFirst="1" w:colLast="1"/>
            <w:permStart w:id="406852082" w:edGrp="everyone" w:colFirst="3" w:colLast="3"/>
            <w:r w:rsidRPr="00887E66">
              <w:t>Naam leerling: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</w:p>
        </w:tc>
        <w:tc>
          <w:tcPr>
            <w:tcW w:w="1843" w:type="dxa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Geboortedatum:</w:t>
            </w:r>
          </w:p>
        </w:tc>
        <w:tc>
          <w:tcPr>
            <w:tcW w:w="3118" w:type="dxa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</w:p>
        </w:tc>
      </w:tr>
      <w:tr w:rsidR="00AB613F" w:rsidRPr="00887E66" w:rsidTr="008339D0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1622636110" w:edGrp="everyone" w:colFirst="1" w:colLast="1"/>
            <w:permStart w:id="295242155" w:edGrp="everyone" w:colFirst="3" w:colLast="3"/>
            <w:permEnd w:id="1413159665"/>
            <w:permEnd w:id="406852082"/>
            <w:r w:rsidRPr="00887E66">
              <w:t>Groep: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Telefoonnummer: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</w:p>
        </w:tc>
      </w:tr>
      <w:permEnd w:id="1622636110"/>
      <w:permEnd w:id="295242155"/>
      <w:tr w:rsidR="00AB613F" w:rsidRPr="00887E66" w:rsidTr="008339D0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Mailadres ouder: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2020169332" w:edGrp="everyone"/>
            <w:permEnd w:id="2020169332"/>
          </w:p>
        </w:tc>
      </w:tr>
      <w:tr w:rsidR="008339D0" w:rsidTr="008339D0">
        <w:trPr>
          <w:trHeight w:val="198"/>
        </w:trPr>
        <w:tc>
          <w:tcPr>
            <w:tcW w:w="10207" w:type="dxa"/>
            <w:gridSpan w:val="5"/>
            <w:shd w:val="clear" w:color="auto" w:fill="0070C0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  <w:r w:rsidRPr="008339D0">
              <w:rPr>
                <w:b/>
              </w:rPr>
              <w:t>Bureau gegevens</w:t>
            </w:r>
          </w:p>
        </w:tc>
      </w:tr>
      <w:tr w:rsidR="00AB613F" w:rsidRPr="00887E66" w:rsidTr="008339D0">
        <w:tc>
          <w:tcPr>
            <w:tcW w:w="1844" w:type="dxa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Extern bureau: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1784029415" w:edGrp="everyone"/>
            <w:permEnd w:id="1784029415"/>
          </w:p>
        </w:tc>
        <w:tc>
          <w:tcPr>
            <w:tcW w:w="1843" w:type="dxa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Telefoonnummer:</w:t>
            </w:r>
          </w:p>
        </w:tc>
        <w:tc>
          <w:tcPr>
            <w:tcW w:w="3118" w:type="dxa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109984618" w:edGrp="everyone"/>
            <w:permEnd w:id="109984618"/>
          </w:p>
        </w:tc>
      </w:tr>
      <w:tr w:rsidR="00AB613F" w:rsidRPr="00887E66" w:rsidTr="008339D0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1D53C9" w:rsidP="001D68F1">
            <w:pPr>
              <w:pStyle w:val="Geenafstand"/>
            </w:pPr>
            <w:permStart w:id="860498116" w:edGrp="everyone" w:colFirst="1" w:colLast="1"/>
            <w:r>
              <w:t>Naam begeleid</w:t>
            </w:r>
            <w:r w:rsidR="008339D0" w:rsidRPr="00887E66">
              <w:t>er: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</w:p>
        </w:tc>
      </w:tr>
      <w:tr w:rsidR="00AB613F" w:rsidRPr="00887E66" w:rsidTr="008339D0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1056004083" w:edGrp="everyone" w:colFirst="1" w:colLast="1"/>
            <w:permEnd w:id="860498116"/>
            <w:r w:rsidRPr="00887E66">
              <w:t>Mailadres: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</w:p>
        </w:tc>
      </w:tr>
      <w:permEnd w:id="1056004083"/>
      <w:tr w:rsidR="008339D0" w:rsidTr="008339D0">
        <w:trPr>
          <w:trHeight w:val="224"/>
        </w:trPr>
        <w:tc>
          <w:tcPr>
            <w:tcW w:w="10207" w:type="dxa"/>
            <w:gridSpan w:val="5"/>
            <w:shd w:val="clear" w:color="auto" w:fill="0070C0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  <w:r w:rsidRPr="008339D0">
              <w:rPr>
                <w:b/>
              </w:rPr>
              <w:t xml:space="preserve"> Info over de organisatie</w:t>
            </w:r>
          </w:p>
        </w:tc>
      </w:tr>
      <w:tr w:rsidR="00AB613F" w:rsidRPr="00887E66" w:rsidTr="008339D0">
        <w:tc>
          <w:tcPr>
            <w:tcW w:w="3261" w:type="dxa"/>
            <w:gridSpan w:val="2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Vorm van externe ondersteuning:</w:t>
            </w:r>
          </w:p>
        </w:tc>
        <w:permStart w:id="1233417859" w:edGrp="everyone"/>
        <w:tc>
          <w:tcPr>
            <w:tcW w:w="6946" w:type="dxa"/>
            <w:gridSpan w:val="3"/>
            <w:shd w:val="clear" w:color="auto" w:fill="auto"/>
          </w:tcPr>
          <w:p w:rsidR="008339D0" w:rsidRDefault="00AC6578" w:rsidP="00A33221">
            <w:pPr>
              <w:pStyle w:val="Geenafstand"/>
            </w:pPr>
            <w:sdt>
              <w:sdtPr>
                <w:rPr>
                  <w:b/>
                </w:rPr>
                <w:id w:val="7694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08C">
              <w:t xml:space="preserve">  </w:t>
            </w:r>
            <w:permEnd w:id="1233417859"/>
            <w:r w:rsidR="008339D0">
              <w:t xml:space="preserve">logopedie           </w:t>
            </w:r>
            <w:permStart w:id="1424884520" w:edGrp="everyone"/>
            <w:sdt>
              <w:sdtPr>
                <w:rPr>
                  <w:b/>
                </w:rPr>
                <w:id w:val="1889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39D0" w:rsidRPr="008339D0">
              <w:rPr>
                <w:b/>
              </w:rPr>
              <w:t xml:space="preserve"> </w:t>
            </w:r>
            <w:permEnd w:id="1424884520"/>
            <w:r w:rsidR="008339D0">
              <w:t xml:space="preserve">ergo/fysio        </w:t>
            </w:r>
            <w:permStart w:id="1258161734" w:edGrp="everyone"/>
            <w:sdt>
              <w:sdtPr>
                <w:rPr>
                  <w:b/>
                </w:rPr>
                <w:id w:val="-6596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08C">
              <w:t xml:space="preserve">  </w:t>
            </w:r>
            <w:permEnd w:id="1258161734"/>
            <w:r>
              <w:t>bij d</w:t>
            </w:r>
            <w:r w:rsidR="008339D0">
              <w:t xml:space="preserve">yslexie      </w:t>
            </w:r>
            <w:permStart w:id="33374909" w:edGrp="everyone"/>
            <w:sdt>
              <w:sdtPr>
                <w:rPr>
                  <w:b/>
                </w:rPr>
                <w:id w:val="8754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08C">
              <w:t xml:space="preserve">  </w:t>
            </w:r>
            <w:bookmarkStart w:id="0" w:name="_GoBack"/>
            <w:bookmarkEnd w:id="0"/>
            <w:permEnd w:id="33374909"/>
            <w:r>
              <w:t>bij d</w:t>
            </w:r>
            <w:r w:rsidR="008339D0">
              <w:t xml:space="preserve">yscalculie      </w:t>
            </w:r>
          </w:p>
          <w:permStart w:id="304414843" w:edGrp="everyone"/>
          <w:p w:rsidR="008339D0" w:rsidRPr="00887E66" w:rsidRDefault="00AC6578" w:rsidP="001D68F1">
            <w:pPr>
              <w:pStyle w:val="Geenafstand"/>
            </w:pPr>
            <w:sdt>
              <w:sdtPr>
                <w:rPr>
                  <w:b/>
                </w:rPr>
                <w:id w:val="4369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08C">
              <w:t xml:space="preserve">  </w:t>
            </w:r>
            <w:permEnd w:id="304414843"/>
            <w:r w:rsidR="008339D0">
              <w:t xml:space="preserve">anders nl: </w:t>
            </w:r>
            <w:permStart w:id="1996570660" w:edGrp="everyone"/>
            <w:permEnd w:id="1996570660"/>
            <w:r w:rsidR="008339D0">
              <w:t xml:space="preserve">         </w:t>
            </w:r>
            <w:r w:rsidR="008339D0" w:rsidRPr="008339D0">
              <w:rPr>
                <w:b/>
              </w:rPr>
              <w:t xml:space="preserve">      </w:t>
            </w:r>
            <w:r w:rsidR="008339D0">
              <w:t xml:space="preserve">                 </w:t>
            </w:r>
            <w:r w:rsidR="008339D0" w:rsidRPr="008339D0">
              <w:rPr>
                <w:b/>
              </w:rPr>
              <w:t xml:space="preserve">      </w:t>
            </w:r>
          </w:p>
        </w:tc>
      </w:tr>
      <w:tr w:rsidR="00AB613F" w:rsidRPr="00887E66" w:rsidTr="008339D0">
        <w:tc>
          <w:tcPr>
            <w:tcW w:w="3261" w:type="dxa"/>
            <w:gridSpan w:val="2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>Frequentie van begeleiding:</w:t>
            </w:r>
            <w:r>
              <w:t xml:space="preserve"> onder schooltijd: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ermStart w:id="1376661378" w:edGrp="everyone"/>
          <w:p w:rsidR="008339D0" w:rsidRPr="00887E66" w:rsidRDefault="00AC6578" w:rsidP="009B308C">
            <w:pPr>
              <w:pStyle w:val="Geenafstand"/>
            </w:pPr>
            <w:sdt>
              <w:sdtPr>
                <w:rPr>
                  <w:b/>
                </w:rPr>
                <w:id w:val="1602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39D0" w:rsidRPr="008339D0">
              <w:rPr>
                <w:b/>
              </w:rPr>
              <w:t xml:space="preserve"> </w:t>
            </w:r>
            <w:permEnd w:id="1376661378"/>
            <w:r w:rsidR="008339D0">
              <w:t xml:space="preserve">1 x per week     </w:t>
            </w:r>
            <w:permStart w:id="1444952076" w:edGrp="everyone"/>
            <w:sdt>
              <w:sdtPr>
                <w:rPr>
                  <w:b/>
                </w:rPr>
                <w:id w:val="-10662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08C">
              <w:t xml:space="preserve">  </w:t>
            </w:r>
            <w:permEnd w:id="1444952076"/>
            <w:r w:rsidR="008339D0">
              <w:t xml:space="preserve">2 x per week     </w:t>
            </w:r>
          </w:p>
        </w:tc>
      </w:tr>
      <w:tr w:rsidR="00AB613F" w:rsidRPr="00887E66" w:rsidTr="008339D0">
        <w:tc>
          <w:tcPr>
            <w:tcW w:w="3261" w:type="dxa"/>
            <w:gridSpan w:val="2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 xml:space="preserve">Tijdsduur </w:t>
            </w:r>
            <w:r>
              <w:t>afwezigheid op school</w:t>
            </w:r>
            <w:r w:rsidRPr="00887E66"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permStart w:id="1968202107" w:edGrp="everyone"/>
            <w:r>
              <w:t xml:space="preserve">           </w:t>
            </w:r>
            <w:permEnd w:id="1968202107"/>
            <w:r>
              <w:t xml:space="preserve"> </w:t>
            </w:r>
            <w:r w:rsidRPr="00AB0ADC">
              <w:t>minuten</w:t>
            </w:r>
            <w:r>
              <w:t xml:space="preserve"> (inclusief reistijd)</w:t>
            </w:r>
          </w:p>
        </w:tc>
      </w:tr>
      <w:tr w:rsidR="00AB613F" w:rsidRPr="00887E66" w:rsidTr="008339D0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>
              <w:t>Plek van begeleiding:</w:t>
            </w:r>
          </w:p>
        </w:tc>
        <w:permStart w:id="1316899569" w:edGrp="everyone"/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39D0" w:rsidRDefault="00AC6578" w:rsidP="001D68F1">
            <w:pPr>
              <w:pStyle w:val="Geenafstand"/>
            </w:pPr>
            <w:sdt>
              <w:sdtPr>
                <w:rPr>
                  <w:b/>
                </w:rPr>
                <w:id w:val="5513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08C">
              <w:t xml:space="preserve">  </w:t>
            </w:r>
            <w:permEnd w:id="1316899569"/>
            <w:r w:rsidR="008339D0">
              <w:t xml:space="preserve">in de groep       </w:t>
            </w:r>
            <w:permStart w:id="576484273" w:edGrp="everyone"/>
            <w:sdt>
              <w:sdtPr>
                <w:rPr>
                  <w:b/>
                </w:rPr>
                <w:id w:val="-10428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39D0">
              <w:t xml:space="preserve">  </w:t>
            </w:r>
            <w:permEnd w:id="576484273"/>
            <w:r w:rsidR="008339D0">
              <w:t xml:space="preserve">buiten de groep       </w:t>
            </w:r>
          </w:p>
          <w:permStart w:id="1204639134" w:edGrp="everyone"/>
          <w:p w:rsidR="008339D0" w:rsidRPr="00887E66" w:rsidRDefault="00AC6578" w:rsidP="001D68F1">
            <w:pPr>
              <w:pStyle w:val="Geenafstand"/>
            </w:pPr>
            <w:sdt>
              <w:sdtPr>
                <w:rPr>
                  <w:b/>
                </w:rPr>
                <w:id w:val="-11745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39D0">
              <w:t xml:space="preserve">  </w:t>
            </w:r>
            <w:permEnd w:id="1204639134"/>
            <w:r w:rsidR="008339D0">
              <w:t>buiten school (maar wel onder schooltijd)</w:t>
            </w:r>
          </w:p>
        </w:tc>
      </w:tr>
      <w:tr w:rsidR="00AB613F" w:rsidRPr="00887E66" w:rsidTr="008339D0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>
              <w:t>Periode van begeleiding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39D0" w:rsidRPr="00887E66" w:rsidRDefault="008339D0" w:rsidP="001D68F1">
            <w:pPr>
              <w:pStyle w:val="Geenafstand"/>
            </w:pPr>
            <w:r w:rsidRPr="00887E66">
              <w:t xml:space="preserve">Van </w:t>
            </w:r>
            <w:r>
              <w:t xml:space="preserve"> </w:t>
            </w:r>
            <w:permStart w:id="756504345" w:edGrp="everyone"/>
            <w:permEnd w:id="756504345"/>
            <w:r>
              <w:t xml:space="preserve">            </w:t>
            </w:r>
            <w:r w:rsidRPr="00887E66">
              <w:t xml:space="preserve"> </w:t>
            </w:r>
            <w:r>
              <w:t xml:space="preserve">                </w:t>
            </w:r>
            <w:r w:rsidRPr="00887E66">
              <w:t xml:space="preserve">  t/m </w:t>
            </w:r>
            <w:permStart w:id="1493699830" w:edGrp="everyone"/>
            <w:permEnd w:id="1493699830"/>
          </w:p>
        </w:tc>
      </w:tr>
      <w:tr w:rsidR="008339D0" w:rsidTr="008339D0">
        <w:trPr>
          <w:trHeight w:val="274"/>
        </w:trPr>
        <w:tc>
          <w:tcPr>
            <w:tcW w:w="10207" w:type="dxa"/>
            <w:gridSpan w:val="5"/>
            <w:shd w:val="clear" w:color="auto" w:fill="0070C0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  <w:r w:rsidRPr="008339D0">
              <w:rPr>
                <w:b/>
              </w:rPr>
              <w:t>Toelichting</w:t>
            </w:r>
          </w:p>
        </w:tc>
      </w:tr>
      <w:tr w:rsidR="008339D0" w:rsidTr="008339D0">
        <w:tc>
          <w:tcPr>
            <w:tcW w:w="10207" w:type="dxa"/>
            <w:gridSpan w:val="5"/>
            <w:shd w:val="clear" w:color="auto" w:fill="auto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  <w:r w:rsidRPr="008339D0">
              <w:rPr>
                <w:b/>
              </w:rPr>
              <w:t>Argumentatie t.a.v. de noodzaak voor externe begeleiding onder schooltijd:</w:t>
            </w: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  <w:permStart w:id="781405296" w:edGrp="everyone"/>
            <w:permEnd w:id="781405296"/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</w:tc>
      </w:tr>
      <w:tr w:rsidR="008339D0" w:rsidTr="008339D0">
        <w:tc>
          <w:tcPr>
            <w:tcW w:w="10207" w:type="dxa"/>
            <w:gridSpan w:val="5"/>
            <w:shd w:val="clear" w:color="auto" w:fill="auto"/>
          </w:tcPr>
          <w:p w:rsidR="008339D0" w:rsidRPr="008339D0" w:rsidRDefault="008339D0" w:rsidP="001D68F1">
            <w:pPr>
              <w:pStyle w:val="Geenafstand"/>
              <w:rPr>
                <w:b/>
              </w:rPr>
            </w:pPr>
            <w:r w:rsidRPr="008339D0">
              <w:rPr>
                <w:b/>
              </w:rPr>
              <w:t>Beoogde doelen bij de begeleiding:</w:t>
            </w: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  <w:permStart w:id="19137792" w:edGrp="everyone"/>
            <w:permEnd w:id="19137792"/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  <w:p w:rsidR="008339D0" w:rsidRPr="008339D0" w:rsidRDefault="008339D0" w:rsidP="001D68F1">
            <w:pPr>
              <w:pStyle w:val="Geenafstand"/>
              <w:rPr>
                <w:b/>
              </w:rPr>
            </w:pPr>
          </w:p>
        </w:tc>
      </w:tr>
    </w:tbl>
    <w:p w:rsidR="008339D0" w:rsidRDefault="008339D0" w:rsidP="008339D0">
      <w:pPr>
        <w:pStyle w:val="Geenafstand"/>
        <w:rPr>
          <w:b/>
        </w:rPr>
      </w:pPr>
    </w:p>
    <w:p w:rsidR="008339D0" w:rsidRPr="00295934" w:rsidRDefault="008339D0" w:rsidP="008339D0">
      <w:pPr>
        <w:pStyle w:val="Geenafstand"/>
        <w:rPr>
          <w:b/>
          <w:u w:val="single"/>
        </w:rPr>
      </w:pPr>
      <w:r>
        <w:rPr>
          <w:b/>
        </w:rPr>
        <w:t>D</w:t>
      </w:r>
      <w:r w:rsidRPr="00295934">
        <w:rPr>
          <w:b/>
          <w:u w:val="single"/>
        </w:rPr>
        <w:t>oor de ouder(s) / verzorger(s)</w:t>
      </w:r>
    </w:p>
    <w:p w:rsidR="008339D0" w:rsidRDefault="008339D0" w:rsidP="008339D0">
      <w:pPr>
        <w:pStyle w:val="Geenafstand"/>
        <w:rPr>
          <w:b/>
        </w:rPr>
      </w:pPr>
    </w:p>
    <w:p w:rsidR="008339D0" w:rsidRDefault="008339D0" w:rsidP="008339D0">
      <w:pPr>
        <w:pStyle w:val="Geenafstand"/>
        <w:rPr>
          <w:b/>
        </w:rPr>
      </w:pPr>
      <w:r>
        <w:rPr>
          <w:b/>
        </w:rPr>
        <w:t>Naam aanvrager:</w:t>
      </w:r>
      <w:permStart w:id="1565221733" w:edGrp="everyone"/>
      <w:permEnd w:id="1565221733"/>
    </w:p>
    <w:p w:rsidR="008339D0" w:rsidRDefault="008339D0" w:rsidP="008339D0">
      <w:pPr>
        <w:pStyle w:val="Geenafstand"/>
        <w:rPr>
          <w:b/>
        </w:rPr>
      </w:pPr>
    </w:p>
    <w:p w:rsidR="008339D0" w:rsidRDefault="008339D0" w:rsidP="008339D0">
      <w:pPr>
        <w:pStyle w:val="Geenafstand"/>
        <w:rPr>
          <w:b/>
        </w:rPr>
      </w:pPr>
      <w:r>
        <w:rPr>
          <w:b/>
        </w:rPr>
        <w:t>Ondertekening:</w:t>
      </w:r>
    </w:p>
    <w:p w:rsidR="008339D0" w:rsidRDefault="008339D0" w:rsidP="008339D0">
      <w:pPr>
        <w:pStyle w:val="Geenafstand"/>
        <w:rPr>
          <w:b/>
        </w:rPr>
      </w:pPr>
    </w:p>
    <w:p w:rsidR="008339D0" w:rsidRDefault="008339D0" w:rsidP="008339D0">
      <w:pPr>
        <w:pStyle w:val="Geenafstand"/>
        <w:rPr>
          <w:b/>
          <w:sz w:val="32"/>
          <w:szCs w:val="32"/>
          <w:u w:val="single"/>
        </w:rPr>
      </w:pPr>
    </w:p>
    <w:sectPr w:rsidR="008339D0" w:rsidSect="008339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0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CD" w:rsidRDefault="002B28CD">
      <w:r>
        <w:separator/>
      </w:r>
    </w:p>
  </w:endnote>
  <w:endnote w:type="continuationSeparator" w:id="0">
    <w:p w:rsidR="002B28CD" w:rsidRDefault="002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D0" w:rsidRDefault="00245412">
    <w:pPr>
      <w:pStyle w:val="Voettekst"/>
      <w:jc w:val="right"/>
    </w:pPr>
    <w:r>
      <w:t xml:space="preserve">Maart 2019 </w:t>
    </w:r>
    <w:r>
      <w:tab/>
    </w:r>
    <w:r>
      <w:tab/>
    </w:r>
    <w:r>
      <w:tab/>
    </w:r>
    <w:r w:rsidR="008339D0">
      <w:fldChar w:fldCharType="begin"/>
    </w:r>
    <w:r w:rsidR="008339D0">
      <w:instrText>PAGE   \* MERGEFORMAT</w:instrText>
    </w:r>
    <w:r w:rsidR="008339D0">
      <w:fldChar w:fldCharType="separate"/>
    </w:r>
    <w:r w:rsidR="00AC6578">
      <w:rPr>
        <w:noProof/>
      </w:rPr>
      <w:t>1</w:t>
    </w:r>
    <w:r w:rsidR="008339D0">
      <w:fldChar w:fldCharType="end"/>
    </w:r>
  </w:p>
  <w:p w:rsidR="008339D0" w:rsidRPr="00D12C93" w:rsidRDefault="008339D0" w:rsidP="008339D0">
    <w:pPr>
      <w:pStyle w:val="Voettekst"/>
      <w:jc w:val="center"/>
    </w:pPr>
    <w:r w:rsidRPr="0091665B">
      <w:rPr>
        <w:lang w:val="en-GB"/>
      </w:rPr>
      <w:t>Schoutlaan 2 – 6114 MC Susteren – tel. 046-4494956 – e</w:t>
    </w:r>
    <w:r>
      <w:rPr>
        <w:lang w:val="en-GB"/>
      </w:rPr>
      <w:t>-</w:t>
    </w:r>
    <w:r w:rsidRPr="0091665B">
      <w:rPr>
        <w:lang w:val="en-GB"/>
      </w:rPr>
      <w:t xml:space="preserve">mail: </w:t>
    </w:r>
    <w:hyperlink r:id="rId1" w:history="1">
      <w:r w:rsidRPr="0091665B">
        <w:rPr>
          <w:rStyle w:val="Hyperlink"/>
          <w:lang w:val="en-GB"/>
        </w:rPr>
        <w:t>info@springdonk.nl</w:t>
      </w:r>
    </w:hyperlink>
  </w:p>
  <w:p w:rsidR="0091665B" w:rsidRPr="0091665B" w:rsidRDefault="0091665B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93" w:rsidRPr="00D12C93" w:rsidRDefault="00D12C93" w:rsidP="00D12C93">
    <w:pPr>
      <w:pStyle w:val="Voettekst"/>
      <w:jc w:val="center"/>
    </w:pPr>
    <w:r w:rsidRPr="0091665B">
      <w:rPr>
        <w:lang w:val="en-GB"/>
      </w:rPr>
      <w:t>Schoutlaan 2 – 6114 MC Susteren – tel. 046-4494956 – e</w:t>
    </w:r>
    <w:r w:rsidR="000B0FF7">
      <w:rPr>
        <w:lang w:val="en-GB"/>
      </w:rPr>
      <w:t>-</w:t>
    </w:r>
    <w:r w:rsidRPr="0091665B">
      <w:rPr>
        <w:lang w:val="en-GB"/>
      </w:rPr>
      <w:t xml:space="preserve">mail: </w:t>
    </w:r>
    <w:hyperlink r:id="rId1" w:history="1">
      <w:r w:rsidRPr="0091665B">
        <w:rPr>
          <w:rStyle w:val="Hyperlink"/>
          <w:lang w:val="en-GB"/>
        </w:rPr>
        <w:t>info@springdonk.nl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CD" w:rsidRDefault="002B28CD">
      <w:r>
        <w:separator/>
      </w:r>
    </w:p>
  </w:footnote>
  <w:footnote w:type="continuationSeparator" w:id="0">
    <w:p w:rsidR="002B28CD" w:rsidRDefault="002B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24" w:rsidRPr="00747F84" w:rsidRDefault="00747F84" w:rsidP="0091665B">
    <w:pPr>
      <w:keepLines/>
      <w:widowControl w:val="0"/>
      <w:ind w:left="4248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924C6A5" wp14:editId="62E54C21">
          <wp:simplePos x="0" y="0"/>
          <wp:positionH relativeFrom="column">
            <wp:posOffset>-204470</wp:posOffset>
          </wp:positionH>
          <wp:positionV relativeFrom="paragraph">
            <wp:posOffset>-450215</wp:posOffset>
          </wp:positionV>
          <wp:extent cx="2514600" cy="704850"/>
          <wp:effectExtent l="0" t="0" r="0" b="0"/>
          <wp:wrapThrough wrapText="bothSides">
            <wp:wrapPolygon edited="0">
              <wp:start x="0" y="0"/>
              <wp:lineTo x="0" y="21016"/>
              <wp:lineTo x="21436" y="21016"/>
              <wp:lineTo x="21436" y="0"/>
              <wp:lineTo x="0" y="0"/>
            </wp:wrapPolygon>
          </wp:wrapThrough>
          <wp:docPr id="25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11A683EE" wp14:editId="3C1FF131">
          <wp:simplePos x="0" y="0"/>
          <wp:positionH relativeFrom="column">
            <wp:posOffset>4652010</wp:posOffset>
          </wp:positionH>
          <wp:positionV relativeFrom="paragraph">
            <wp:posOffset>-516890</wp:posOffset>
          </wp:positionV>
          <wp:extent cx="1876425" cy="1057275"/>
          <wp:effectExtent l="0" t="0" r="9525" b="9525"/>
          <wp:wrapSquare wrapText="bothSides"/>
          <wp:docPr id="26" name="Afbeelding 1" descr="Beschrijving: C:\Users\lknipschild.UTOPIA.003\AppData\Local\Microsoft\Windows\Temporary Internet Files\Content.Outlook\IWUQ3M1V\Kindante-klein-bg_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:\Users\lknipschild.UTOPIA.003\AppData\Local\Microsoft\Windows\Temporary Internet Files\Content.Outlook\IWUQ3M1V\Kindante-klein-bg_w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39C" w:rsidRDefault="006803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93" w:rsidRDefault="00747F84" w:rsidP="00D12C93">
    <w:pPr>
      <w:pStyle w:val="Koptekst"/>
      <w:tabs>
        <w:tab w:val="clear" w:pos="4536"/>
        <w:tab w:val="clear" w:pos="9072"/>
        <w:tab w:val="left" w:pos="3120"/>
      </w:tabs>
    </w:pPr>
    <w:r>
      <w:rPr>
        <w:noProof/>
      </w:rPr>
      <w:drawing>
        <wp:inline distT="0" distB="0" distL="0" distR="0" wp14:anchorId="3074B354" wp14:editId="08105EC8">
          <wp:extent cx="2514600" cy="704850"/>
          <wp:effectExtent l="0" t="0" r="0" b="0"/>
          <wp:docPr id="27" name="Afbeelding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710DA25" wp14:editId="5C8DC62F">
          <wp:simplePos x="0" y="0"/>
          <wp:positionH relativeFrom="column">
            <wp:posOffset>4242435</wp:posOffset>
          </wp:positionH>
          <wp:positionV relativeFrom="paragraph">
            <wp:posOffset>-261620</wp:posOffset>
          </wp:positionV>
          <wp:extent cx="1876425" cy="1057275"/>
          <wp:effectExtent l="0" t="0" r="9525" b="9525"/>
          <wp:wrapSquare wrapText="bothSides"/>
          <wp:docPr id="28" name="Afbeelding 1" descr="Beschrijving: C:\Users\lknipschild.UTOPIA.003\AppData\Local\Microsoft\Windows\Temporary Internet Files\Content.Outlook\IWUQ3M1V\Kindante-klein-bg_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:\Users\lknipschild.UTOPIA.003\AppData\Local\Microsoft\Windows\Temporary Internet Files\Content.Outlook\IWUQ3M1V\Kindante-klein-bg_w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C93">
      <w:tab/>
    </w:r>
  </w:p>
  <w:p w:rsidR="00D12C93" w:rsidRDefault="00D12C93" w:rsidP="00D12C93">
    <w:pPr>
      <w:pStyle w:val="Koptekst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93"/>
    <w:multiLevelType w:val="hybridMultilevel"/>
    <w:tmpl w:val="520AAD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64616"/>
    <w:multiLevelType w:val="hybridMultilevel"/>
    <w:tmpl w:val="BF20DC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E1C4C"/>
    <w:multiLevelType w:val="hybridMultilevel"/>
    <w:tmpl w:val="B170C92E"/>
    <w:lvl w:ilvl="0" w:tplc="F77A9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50446"/>
    <w:multiLevelType w:val="hybridMultilevel"/>
    <w:tmpl w:val="12CA48D6"/>
    <w:lvl w:ilvl="0" w:tplc="61B28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B02F5"/>
    <w:multiLevelType w:val="hybridMultilevel"/>
    <w:tmpl w:val="6824CAA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FE5DC0"/>
    <w:multiLevelType w:val="multilevel"/>
    <w:tmpl w:val="B170C9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5369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7">
    <w:nsid w:val="2DF70A01"/>
    <w:multiLevelType w:val="hybridMultilevel"/>
    <w:tmpl w:val="38E6267E"/>
    <w:lvl w:ilvl="0" w:tplc="74FA18A2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6541D2"/>
    <w:multiLevelType w:val="hybridMultilevel"/>
    <w:tmpl w:val="C1B4B150"/>
    <w:lvl w:ilvl="0" w:tplc="8070D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0339D"/>
    <w:multiLevelType w:val="hybridMultilevel"/>
    <w:tmpl w:val="AA286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008E2"/>
    <w:multiLevelType w:val="hybridMultilevel"/>
    <w:tmpl w:val="234A4E7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F475AFB"/>
    <w:multiLevelType w:val="hybridMultilevel"/>
    <w:tmpl w:val="10120666"/>
    <w:lvl w:ilvl="0" w:tplc="F77A9426">
      <w:start w:val="1"/>
      <w:numFmt w:val="bullet"/>
      <w:lvlText w:val="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2">
    <w:nsid w:val="55030D45"/>
    <w:multiLevelType w:val="multilevel"/>
    <w:tmpl w:val="148E142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402A0"/>
    <w:multiLevelType w:val="hybridMultilevel"/>
    <w:tmpl w:val="AB626F2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86A35"/>
    <w:multiLevelType w:val="hybridMultilevel"/>
    <w:tmpl w:val="7A0CBE0E"/>
    <w:lvl w:ilvl="0" w:tplc="981013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80DDA"/>
    <w:multiLevelType w:val="hybridMultilevel"/>
    <w:tmpl w:val="1080792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D2DAB"/>
    <w:multiLevelType w:val="hybridMultilevel"/>
    <w:tmpl w:val="A6DA8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37DB1"/>
    <w:multiLevelType w:val="hybridMultilevel"/>
    <w:tmpl w:val="EB76C53C"/>
    <w:lvl w:ilvl="0" w:tplc="41EA42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D0CE9"/>
    <w:multiLevelType w:val="hybridMultilevel"/>
    <w:tmpl w:val="148E142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52A09"/>
    <w:multiLevelType w:val="hybridMultilevel"/>
    <w:tmpl w:val="EF88C53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A359C7"/>
    <w:multiLevelType w:val="hybridMultilevel"/>
    <w:tmpl w:val="DBBEAD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E7084"/>
    <w:multiLevelType w:val="hybridMultilevel"/>
    <w:tmpl w:val="9BE8B1DC"/>
    <w:lvl w:ilvl="0" w:tplc="61B28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429E3"/>
    <w:multiLevelType w:val="hybridMultilevel"/>
    <w:tmpl w:val="225A3E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9"/>
  </w:num>
  <w:num w:numId="7">
    <w:abstractNumId w:val="6"/>
  </w:num>
  <w:num w:numId="8">
    <w:abstractNumId w:val="18"/>
  </w:num>
  <w:num w:numId="9">
    <w:abstractNumId w:val="13"/>
  </w:num>
  <w:num w:numId="10">
    <w:abstractNumId w:val="15"/>
  </w:num>
  <w:num w:numId="11">
    <w:abstractNumId w:val="22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10"/>
  </w:num>
  <w:num w:numId="18">
    <w:abstractNumId w:val="1"/>
  </w:num>
  <w:num w:numId="19">
    <w:abstractNumId w:val="20"/>
  </w:num>
  <w:num w:numId="20">
    <w:abstractNumId w:val="9"/>
  </w:num>
  <w:num w:numId="21">
    <w:abstractNumId w:val="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05ujOUyL4h3RsN5cohpE9MuVJA=" w:salt="oZ2GNk6EkkJp8SP+jfZ+k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09"/>
    <w:rsid w:val="00017C34"/>
    <w:rsid w:val="00045969"/>
    <w:rsid w:val="00046A4E"/>
    <w:rsid w:val="00067672"/>
    <w:rsid w:val="00070F5F"/>
    <w:rsid w:val="00075CB7"/>
    <w:rsid w:val="000A6D48"/>
    <w:rsid w:val="000B0FF7"/>
    <w:rsid w:val="001970D7"/>
    <w:rsid w:val="001C3F78"/>
    <w:rsid w:val="001D53C9"/>
    <w:rsid w:val="001E46C5"/>
    <w:rsid w:val="001E7919"/>
    <w:rsid w:val="0020498A"/>
    <w:rsid w:val="00231936"/>
    <w:rsid w:val="00235854"/>
    <w:rsid w:val="00245412"/>
    <w:rsid w:val="002B28CD"/>
    <w:rsid w:val="002D62AA"/>
    <w:rsid w:val="002E6F09"/>
    <w:rsid w:val="002F3A41"/>
    <w:rsid w:val="00324224"/>
    <w:rsid w:val="00327E98"/>
    <w:rsid w:val="00335E1C"/>
    <w:rsid w:val="003F35D5"/>
    <w:rsid w:val="00415B3F"/>
    <w:rsid w:val="00437773"/>
    <w:rsid w:val="0044211D"/>
    <w:rsid w:val="00482763"/>
    <w:rsid w:val="00490564"/>
    <w:rsid w:val="00495825"/>
    <w:rsid w:val="004D708A"/>
    <w:rsid w:val="00552844"/>
    <w:rsid w:val="00565F76"/>
    <w:rsid w:val="00571835"/>
    <w:rsid w:val="005E54BE"/>
    <w:rsid w:val="005F09E4"/>
    <w:rsid w:val="00620338"/>
    <w:rsid w:val="00623EA8"/>
    <w:rsid w:val="00646629"/>
    <w:rsid w:val="006750A1"/>
    <w:rsid w:val="0068039C"/>
    <w:rsid w:val="0068103A"/>
    <w:rsid w:val="006A78FF"/>
    <w:rsid w:val="006D3124"/>
    <w:rsid w:val="00747F84"/>
    <w:rsid w:val="00750119"/>
    <w:rsid w:val="007A2392"/>
    <w:rsid w:val="007A6FA8"/>
    <w:rsid w:val="00812FD6"/>
    <w:rsid w:val="008339D0"/>
    <w:rsid w:val="008413A7"/>
    <w:rsid w:val="008650F1"/>
    <w:rsid w:val="008842FB"/>
    <w:rsid w:val="008867C1"/>
    <w:rsid w:val="00896815"/>
    <w:rsid w:val="008B153B"/>
    <w:rsid w:val="008C099F"/>
    <w:rsid w:val="008E4036"/>
    <w:rsid w:val="00916481"/>
    <w:rsid w:val="0091665B"/>
    <w:rsid w:val="00957AB2"/>
    <w:rsid w:val="00957BE4"/>
    <w:rsid w:val="009A7018"/>
    <w:rsid w:val="009B308C"/>
    <w:rsid w:val="009B6E09"/>
    <w:rsid w:val="009C084C"/>
    <w:rsid w:val="009E6CF1"/>
    <w:rsid w:val="00A33221"/>
    <w:rsid w:val="00A479C6"/>
    <w:rsid w:val="00A73D0B"/>
    <w:rsid w:val="00A9375B"/>
    <w:rsid w:val="00A9687F"/>
    <w:rsid w:val="00AA369D"/>
    <w:rsid w:val="00AB613F"/>
    <w:rsid w:val="00AC6578"/>
    <w:rsid w:val="00B1496B"/>
    <w:rsid w:val="00B262E8"/>
    <w:rsid w:val="00B62457"/>
    <w:rsid w:val="00BB5D4B"/>
    <w:rsid w:val="00BC5F8F"/>
    <w:rsid w:val="00C05B1D"/>
    <w:rsid w:val="00C83AB9"/>
    <w:rsid w:val="00CA7D1F"/>
    <w:rsid w:val="00CB35D9"/>
    <w:rsid w:val="00CE6398"/>
    <w:rsid w:val="00D12C93"/>
    <w:rsid w:val="00D9710F"/>
    <w:rsid w:val="00DD2F53"/>
    <w:rsid w:val="00DE6288"/>
    <w:rsid w:val="00DF6A34"/>
    <w:rsid w:val="00E17639"/>
    <w:rsid w:val="00E634D0"/>
    <w:rsid w:val="00ED0BBB"/>
    <w:rsid w:val="00EE0558"/>
    <w:rsid w:val="00F566E8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6F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6F09"/>
    <w:rPr>
      <w:color w:val="0000FF"/>
      <w:u w:val="single"/>
    </w:rPr>
  </w:style>
  <w:style w:type="paragraph" w:styleId="Koptekst">
    <w:name w:val="header"/>
    <w:basedOn w:val="Standaard"/>
    <w:rsid w:val="0068039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8039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D62A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39D0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39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339D0"/>
  </w:style>
  <w:style w:type="character" w:styleId="Tekstvantijdelijkeaanduiding">
    <w:name w:val="Placeholder Text"/>
    <w:basedOn w:val="Standaardalinea-lettertype"/>
    <w:uiPriority w:val="99"/>
    <w:semiHidden/>
    <w:rsid w:val="009B3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6F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6F09"/>
    <w:rPr>
      <w:color w:val="0000FF"/>
      <w:u w:val="single"/>
    </w:rPr>
  </w:style>
  <w:style w:type="paragraph" w:styleId="Koptekst">
    <w:name w:val="header"/>
    <w:basedOn w:val="Standaard"/>
    <w:rsid w:val="0068039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8039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D62A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39D0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39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339D0"/>
  </w:style>
  <w:style w:type="character" w:styleId="Tekstvantijdelijkeaanduiding">
    <w:name w:val="Placeholder Text"/>
    <w:basedOn w:val="Standaardalinea-lettertype"/>
    <w:uiPriority w:val="99"/>
    <w:semiHidden/>
    <w:rsid w:val="009B3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ingdonk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ingdonk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BC6C-9CCE-4CC4-8FA7-A07BE13F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D3AC9DA4.dotm</Template>
  <TotalTime>2</TotalTime>
  <Pages>1</Pages>
  <Words>114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de Springdonk</Company>
  <LinksUpToDate>false</LinksUpToDate>
  <CharactersWithSpaces>1029</CharactersWithSpaces>
  <SharedDoc>false</SharedDoc>
  <HLinks>
    <vt:vector size="12" baseType="variant">
      <vt:variant>
        <vt:i4>3735552</vt:i4>
      </vt:variant>
      <vt:variant>
        <vt:i4>3</vt:i4>
      </vt:variant>
      <vt:variant>
        <vt:i4>0</vt:i4>
      </vt:variant>
      <vt:variant>
        <vt:i4>5</vt:i4>
      </vt:variant>
      <vt:variant>
        <vt:lpwstr>mailto:info@springdonk.nl</vt:lpwstr>
      </vt:variant>
      <vt:variant>
        <vt:lpwstr/>
      </vt:variant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mailto:info@springdonk.nl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Springdonk</dc:creator>
  <cp:lastModifiedBy>Canton, Merel</cp:lastModifiedBy>
  <cp:revision>4</cp:revision>
  <cp:lastPrinted>2019-02-28T10:33:00Z</cp:lastPrinted>
  <dcterms:created xsi:type="dcterms:W3CDTF">2019-02-28T10:35:00Z</dcterms:created>
  <dcterms:modified xsi:type="dcterms:W3CDTF">2019-02-28T11:00:00Z</dcterms:modified>
</cp:coreProperties>
</file>